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F6" w:rsidRPr="001855F6" w:rsidRDefault="001855F6" w:rsidP="00405925">
      <w:pPr>
        <w:keepNext/>
        <w:keepLines/>
        <w:spacing w:line="276" w:lineRule="auto"/>
        <w:outlineLvl w:val="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1855F6">
        <w:rPr>
          <w:rFonts w:asciiTheme="minorHAnsi" w:eastAsia="Times New Roman" w:hAnsiTheme="minorHAnsi" w:cstheme="minorHAnsi"/>
          <w:sz w:val="24"/>
          <w:szCs w:val="24"/>
          <w:lang w:val="en-US"/>
        </w:rPr>
        <w:t>The school needs to be aware of any medical conditions that might prevent your child from engaging in school activities, please provide as much information as possible.</w:t>
      </w:r>
    </w:p>
    <w:p w:rsidR="001855F6" w:rsidRDefault="001855F6" w:rsidP="001855F6">
      <w:pPr>
        <w:pStyle w:val="Heading2"/>
        <w:rPr>
          <w:rFonts w:eastAsia="Times New Roman"/>
          <w:lang w:val="en-US"/>
        </w:rPr>
      </w:pPr>
      <w:r w:rsidRPr="001855F6">
        <w:rPr>
          <w:rFonts w:eastAsia="Times New Roman"/>
          <w:lang w:val="en-US"/>
        </w:rPr>
        <w:t>Contact Details</w:t>
      </w:r>
    </w:p>
    <w:p w:rsidR="001855F6" w:rsidRPr="001855F6" w:rsidRDefault="001855F6" w:rsidP="001855F6">
      <w:pPr>
        <w:rPr>
          <w:lang w:val="en-US"/>
        </w:rPr>
      </w:pPr>
    </w:p>
    <w:tbl>
      <w:tblPr>
        <w:tblW w:w="5000" w:type="pct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87"/>
        <w:gridCol w:w="5702"/>
      </w:tblGrid>
      <w:tr w:rsidR="001855F6" w:rsidRPr="009F6047" w:rsidTr="00405925">
        <w:trPr>
          <w:cantSplit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5F6" w:rsidRPr="009F6047" w:rsidRDefault="001855F6" w:rsidP="00405925">
            <w:pPr>
              <w:pStyle w:val="BSMBlack"/>
            </w:pPr>
            <w:r>
              <w:t xml:space="preserve">Student’s </w:t>
            </w:r>
            <w:r w:rsidR="00405925">
              <w:t>N</w:t>
            </w:r>
            <w:r w:rsidRPr="009F6047">
              <w:t>ame</w:t>
            </w:r>
            <w:r>
              <w:t xml:space="preserve"> 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96" w:rsidRPr="009F6047" w:rsidRDefault="008C3A96" w:rsidP="005D26D3">
            <w:pPr>
              <w:pStyle w:val="BSMblue"/>
            </w:pPr>
          </w:p>
        </w:tc>
      </w:tr>
      <w:tr w:rsidR="001855F6" w:rsidRPr="009F6047" w:rsidTr="00405925">
        <w:trPr>
          <w:cantSplit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5F6" w:rsidRPr="009F6047" w:rsidRDefault="001855F6" w:rsidP="005D26D3">
            <w:pPr>
              <w:pStyle w:val="BSMBlack"/>
            </w:pPr>
            <w:r>
              <w:t>Student’s Date of Birth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F6" w:rsidRPr="009F6047" w:rsidRDefault="001855F6" w:rsidP="005D26D3">
            <w:pPr>
              <w:pStyle w:val="BSMblue"/>
            </w:pPr>
          </w:p>
        </w:tc>
      </w:tr>
      <w:tr w:rsidR="001855F6" w:rsidRPr="009F6047" w:rsidTr="00405925">
        <w:trPr>
          <w:cantSplit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5F6" w:rsidRDefault="001855F6" w:rsidP="005D26D3">
            <w:pPr>
              <w:pStyle w:val="BSMBlack"/>
            </w:pPr>
            <w:r>
              <w:t>Mother’s Contact Details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F6" w:rsidRDefault="001855F6" w:rsidP="005D26D3">
            <w:pPr>
              <w:pStyle w:val="BSMblue"/>
            </w:pPr>
          </w:p>
          <w:p w:rsidR="001855F6" w:rsidRPr="009F6047" w:rsidRDefault="001855F6" w:rsidP="005D26D3">
            <w:pPr>
              <w:pStyle w:val="BSMblue"/>
            </w:pPr>
          </w:p>
        </w:tc>
      </w:tr>
      <w:tr w:rsidR="001855F6" w:rsidRPr="009F6047" w:rsidTr="00405925">
        <w:trPr>
          <w:cantSplit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5F6" w:rsidRDefault="001855F6" w:rsidP="005D26D3">
            <w:pPr>
              <w:pStyle w:val="BSMBlack"/>
            </w:pPr>
            <w:r>
              <w:t>Father’s Contact Details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F6" w:rsidRDefault="001855F6" w:rsidP="005D26D3">
            <w:pPr>
              <w:pStyle w:val="BSMblue"/>
            </w:pPr>
          </w:p>
          <w:p w:rsidR="001855F6" w:rsidRDefault="001855F6" w:rsidP="005D26D3">
            <w:pPr>
              <w:pStyle w:val="BSMblue"/>
            </w:pPr>
          </w:p>
        </w:tc>
      </w:tr>
      <w:tr w:rsidR="001855F6" w:rsidRPr="009F6047" w:rsidTr="00405925">
        <w:trPr>
          <w:cantSplit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5F6" w:rsidRDefault="001855F6" w:rsidP="005D26D3">
            <w:pPr>
              <w:pStyle w:val="BSMBlack"/>
            </w:pPr>
            <w:r>
              <w:t>Alternative Contact Details</w:t>
            </w:r>
          </w:p>
          <w:p w:rsidR="001855F6" w:rsidRDefault="001855F6" w:rsidP="005D26D3">
            <w:pPr>
              <w:pStyle w:val="BSMBlack"/>
            </w:pPr>
            <w:r>
              <w:t>(in case of emergency if parents cannot be contacted)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F6" w:rsidRDefault="001855F6" w:rsidP="005D26D3">
            <w:pPr>
              <w:pStyle w:val="BSMblue"/>
            </w:pPr>
          </w:p>
        </w:tc>
      </w:tr>
    </w:tbl>
    <w:p w:rsidR="00405925" w:rsidRPr="00405925" w:rsidRDefault="00405925" w:rsidP="001855F6">
      <w:pPr>
        <w:pStyle w:val="Heading2"/>
        <w:rPr>
          <w:rFonts w:eastAsia="Times New Roman"/>
          <w:sz w:val="4"/>
          <w:szCs w:val="4"/>
          <w:lang w:val="en-US"/>
        </w:rPr>
      </w:pPr>
    </w:p>
    <w:p w:rsidR="001855F6" w:rsidRPr="001855F6" w:rsidRDefault="001855F6" w:rsidP="001855F6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Medical Conditions</w:t>
      </w:r>
    </w:p>
    <w:p w:rsidR="001855F6" w:rsidRPr="001855F6" w:rsidRDefault="001855F6" w:rsidP="001855F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</w:p>
    <w:p w:rsidR="001855F6" w:rsidRDefault="001855F6" w:rsidP="001855F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  <w:r w:rsidRPr="001855F6">
        <w:rPr>
          <w:rFonts w:asciiTheme="minorHAnsi" w:eastAsia="Times New Roman" w:hAnsiTheme="minorHAnsi" w:cstheme="minorHAnsi"/>
          <w:lang w:val="en-US"/>
        </w:rPr>
        <w:t xml:space="preserve">Does your child suffer </w:t>
      </w:r>
      <w:r>
        <w:rPr>
          <w:rFonts w:asciiTheme="minorHAnsi" w:eastAsia="Times New Roman" w:hAnsiTheme="minorHAnsi" w:cstheme="minorHAnsi"/>
          <w:lang w:val="en-US"/>
        </w:rPr>
        <w:t xml:space="preserve">from, </w:t>
      </w:r>
      <w:r w:rsidRPr="001855F6">
        <w:rPr>
          <w:rFonts w:asciiTheme="minorHAnsi" w:eastAsia="Times New Roman" w:hAnsiTheme="minorHAnsi" w:cstheme="minorHAnsi"/>
          <w:lang w:val="en-US"/>
        </w:rPr>
        <w:t xml:space="preserve">or </w:t>
      </w:r>
      <w:r>
        <w:rPr>
          <w:rFonts w:asciiTheme="minorHAnsi" w:eastAsia="Times New Roman" w:hAnsiTheme="minorHAnsi" w:cstheme="minorHAnsi"/>
          <w:lang w:val="en-US"/>
        </w:rPr>
        <w:t xml:space="preserve">have they </w:t>
      </w:r>
      <w:r w:rsidRPr="001855F6">
        <w:rPr>
          <w:rFonts w:asciiTheme="minorHAnsi" w:eastAsia="Times New Roman" w:hAnsiTheme="minorHAnsi" w:cstheme="minorHAnsi"/>
          <w:lang w:val="en-US"/>
        </w:rPr>
        <w:t>had</w:t>
      </w:r>
      <w:r>
        <w:rPr>
          <w:rFonts w:asciiTheme="minorHAnsi" w:eastAsia="Times New Roman" w:hAnsiTheme="minorHAnsi" w:cstheme="minorHAnsi"/>
          <w:lang w:val="en-US"/>
        </w:rPr>
        <w:t>,</w:t>
      </w:r>
      <w:r w:rsidRPr="001855F6">
        <w:rPr>
          <w:rFonts w:asciiTheme="minorHAnsi" w:eastAsia="Times New Roman" w:hAnsiTheme="minorHAnsi" w:cstheme="minorHAnsi"/>
          <w:lang w:val="en-US"/>
        </w:rPr>
        <w:t xml:space="preserve"> any of the following conditions?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77"/>
        <w:gridCol w:w="1049"/>
        <w:gridCol w:w="2415"/>
        <w:gridCol w:w="1615"/>
        <w:gridCol w:w="1733"/>
      </w:tblGrid>
      <w:tr w:rsidR="001855F6" w:rsidRPr="001855F6" w:rsidTr="00405925"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8C3A96">
            <w:pPr>
              <w:pStyle w:val="Heading3"/>
              <w:rPr>
                <w:rFonts w:eastAsia="Times New Roman"/>
              </w:rPr>
            </w:pPr>
            <w:r w:rsidRPr="001855F6">
              <w:rPr>
                <w:rFonts w:eastAsia="Times New Roman"/>
              </w:rPr>
              <w:t>Condition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Default="00405925" w:rsidP="001855F6">
            <w:pPr>
              <w:pStyle w:val="BSMBlack"/>
            </w:pPr>
            <w:r>
              <w:t>For this condition do they use:</w:t>
            </w:r>
          </w:p>
          <w:p w:rsidR="001855F6" w:rsidRPr="001855F6" w:rsidRDefault="001855F6" w:rsidP="001855F6">
            <w:pPr>
              <w:pStyle w:val="BSMBlack"/>
            </w:pPr>
            <w:r>
              <w:t xml:space="preserve">(If yes, please complete </w:t>
            </w:r>
            <w:r w:rsidRPr="00405925">
              <w:t xml:space="preserve">the </w:t>
            </w:r>
            <w:hyperlink r:id="rId8" w:history="1">
              <w:r w:rsidR="00AA0312" w:rsidRPr="00AA0312">
                <w:rPr>
                  <w:rStyle w:val="Hyperlink"/>
                </w:rPr>
                <w:t>Med 1 Form</w:t>
              </w:r>
            </w:hyperlink>
            <w:r w:rsidR="00AA0312">
              <w:rPr>
                <w:color w:val="FF0000"/>
              </w:rPr>
              <w:t xml:space="preserve"> </w:t>
            </w:r>
            <w:r w:rsidR="00AA0312" w:rsidRPr="00AA0312">
              <w:rPr>
                <w:color w:val="000000" w:themeColor="text1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Default="001855F6" w:rsidP="001855F6">
            <w:pPr>
              <w:pStyle w:val="BSMBlack"/>
            </w:pPr>
            <w:r>
              <w:t>If yes, please provide</w:t>
            </w:r>
          </w:p>
          <w:p w:rsidR="001855F6" w:rsidRPr="001855F6" w:rsidRDefault="001855F6" w:rsidP="001855F6">
            <w:pPr>
              <w:pStyle w:val="BSMBlack"/>
            </w:pPr>
            <w:r w:rsidRPr="001855F6">
              <w:t>school with:</w:t>
            </w:r>
          </w:p>
        </w:tc>
      </w:tr>
      <w:tr w:rsidR="001855F6" w:rsidRPr="001855F6" w:rsidTr="00405925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Asthma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Relieving inhaler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Relieving inhaler</w:t>
            </w:r>
          </w:p>
        </w:tc>
      </w:tr>
      <w:tr w:rsidR="001855F6" w:rsidRPr="001855F6" w:rsidTr="00405925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Allergy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Antihistamine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Antihistamine</w:t>
            </w:r>
          </w:p>
        </w:tc>
      </w:tr>
      <w:tr w:rsidR="001855F6" w:rsidRPr="001855F6" w:rsidTr="00405925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Diabetes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Insulin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</w:pPr>
          </w:p>
        </w:tc>
      </w:tr>
      <w:tr w:rsidR="001855F6" w:rsidRPr="001855F6" w:rsidTr="00405925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Epilepsy / Seizures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Medication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Medication</w:t>
            </w:r>
          </w:p>
        </w:tc>
      </w:tr>
      <w:tr w:rsidR="001855F6" w:rsidRPr="001855F6" w:rsidTr="00405925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Anaphylaxis reaction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Auto injector (Epi-pen)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1855F6">
            <w:pPr>
              <w:pStyle w:val="BSMBlack"/>
            </w:pPr>
            <w:r w:rsidRPr="001855F6">
              <w:t>Auto injector</w:t>
            </w:r>
          </w:p>
        </w:tc>
      </w:tr>
      <w:tr w:rsidR="001855F6" w:rsidRPr="001855F6" w:rsidTr="00405925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5F6" w:rsidRPr="001855F6" w:rsidRDefault="001855F6" w:rsidP="001855F6">
            <w:pPr>
              <w:pStyle w:val="BSMBlack"/>
            </w:pPr>
            <w:r w:rsidRPr="001855F6">
              <w:t>Other (please specify)</w:t>
            </w:r>
          </w:p>
          <w:p w:rsidR="001855F6" w:rsidRPr="001855F6" w:rsidRDefault="001855F6" w:rsidP="001855F6">
            <w:pPr>
              <w:pStyle w:val="BSMBlack"/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5F6" w:rsidRPr="001855F6" w:rsidRDefault="001855F6" w:rsidP="001855F6">
            <w:pPr>
              <w:pStyle w:val="BSMBlack"/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  <w:rPr>
                <w:color w:val="0081C6" w:themeColor="accent1"/>
              </w:rPr>
            </w:pPr>
            <w:r w:rsidRPr="001855F6">
              <w:rPr>
                <w:color w:val="0081C6" w:themeColor="accent1"/>
              </w:rPr>
              <w:t>Yes / No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1855F6">
            <w:pPr>
              <w:pStyle w:val="BSMBlack"/>
            </w:pPr>
          </w:p>
        </w:tc>
      </w:tr>
    </w:tbl>
    <w:p w:rsidR="008C3A96" w:rsidRDefault="008C3A96" w:rsidP="008C3A9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7"/>
        <w:gridCol w:w="1592"/>
      </w:tblGrid>
      <w:tr w:rsidR="008C3A96" w:rsidRPr="009F6047" w:rsidTr="008C3A96">
        <w:trPr>
          <w:cantSplit/>
          <w:jc w:val="center"/>
        </w:trPr>
        <w:tc>
          <w:tcPr>
            <w:tcW w:w="4134" w:type="pct"/>
            <w:shd w:val="clear" w:color="auto" w:fill="auto"/>
            <w:noWrap/>
            <w:vAlign w:val="center"/>
          </w:tcPr>
          <w:p w:rsidR="008C3A96" w:rsidRDefault="008C3A96" w:rsidP="005D26D3">
            <w:pPr>
              <w:pStyle w:val="BSMBlack"/>
            </w:pPr>
            <w:r w:rsidRPr="001855F6">
              <w:rPr>
                <w:rFonts w:asciiTheme="minorHAnsi" w:hAnsiTheme="minorHAnsi" w:cstheme="minorHAnsi"/>
              </w:rPr>
              <w:t xml:space="preserve">Does your child take any </w:t>
            </w:r>
            <w:r w:rsidRPr="001855F6">
              <w:rPr>
                <w:rFonts w:asciiTheme="minorHAnsi" w:hAnsiTheme="minorHAnsi" w:cstheme="minorHAnsi"/>
                <w:b/>
                <w:u w:val="single"/>
              </w:rPr>
              <w:t>other</w:t>
            </w:r>
            <w:r w:rsidRPr="001855F6">
              <w:rPr>
                <w:rFonts w:asciiTheme="minorHAnsi" w:hAnsiTheme="minorHAnsi" w:cstheme="minorHAnsi"/>
              </w:rPr>
              <w:t xml:space="preserve"> medication, either </w:t>
            </w:r>
            <w:r>
              <w:rPr>
                <w:rFonts w:asciiTheme="minorHAnsi" w:hAnsiTheme="minorHAnsi" w:cstheme="minorHAnsi"/>
              </w:rPr>
              <w:t>regularly</w:t>
            </w:r>
            <w:r w:rsidRPr="001855F6">
              <w:rPr>
                <w:rFonts w:asciiTheme="minorHAnsi" w:hAnsiTheme="minorHAnsi" w:cstheme="minorHAnsi"/>
              </w:rPr>
              <w:t xml:space="preserve"> or as required?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8C3A96" w:rsidRPr="008C3A96" w:rsidRDefault="008C3A96" w:rsidP="005D26D3">
            <w:pPr>
              <w:pStyle w:val="BSMblue"/>
              <w:rPr>
                <w:rFonts w:asciiTheme="minorHAnsi" w:hAnsiTheme="minorHAnsi" w:cstheme="minorHAnsi"/>
              </w:rPr>
            </w:pPr>
            <w:r w:rsidRPr="008C3A96">
              <w:rPr>
                <w:rFonts w:asciiTheme="minorHAnsi" w:hAnsiTheme="minorHAnsi" w:cstheme="minorHAnsi"/>
              </w:rPr>
              <w:t xml:space="preserve">Yes / No </w:t>
            </w:r>
          </w:p>
        </w:tc>
      </w:tr>
    </w:tbl>
    <w:p w:rsidR="008C3A96" w:rsidRPr="001855F6" w:rsidRDefault="008C3A96" w:rsidP="001855F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</w:p>
    <w:p w:rsidR="001855F6" w:rsidRPr="001855F6" w:rsidRDefault="001855F6" w:rsidP="001855F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  <w:r w:rsidRPr="001855F6">
        <w:rPr>
          <w:rFonts w:asciiTheme="minorHAnsi" w:eastAsia="Times New Roman" w:hAnsiTheme="minorHAnsi" w:cstheme="minorHAnsi"/>
          <w:lang w:val="en-US"/>
        </w:rPr>
        <w:t>If yes please give details below</w:t>
      </w:r>
      <w:r w:rsidR="008C3A96">
        <w:rPr>
          <w:rFonts w:asciiTheme="minorHAnsi" w:eastAsia="Times New Roman" w:hAnsiTheme="minorHAnsi" w:cstheme="minorHAnsi"/>
          <w:lang w:val="en-US"/>
        </w:rPr>
        <w:t>:</w:t>
      </w:r>
    </w:p>
    <w:tbl>
      <w:tblPr>
        <w:tblStyle w:val="TableGrid"/>
        <w:tblW w:w="5000" w:type="pct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178"/>
        <w:gridCol w:w="2428"/>
        <w:gridCol w:w="961"/>
        <w:gridCol w:w="1246"/>
        <w:gridCol w:w="2376"/>
      </w:tblGrid>
      <w:tr w:rsidR="00405925" w:rsidRPr="001855F6" w:rsidTr="00405925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8C3A96">
            <w:pPr>
              <w:pStyle w:val="BSMBlack"/>
            </w:pPr>
            <w:r w:rsidRPr="001855F6">
              <w:t>Name of medication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8C3A96">
            <w:pPr>
              <w:pStyle w:val="BSMBlack"/>
            </w:pPr>
            <w:r w:rsidRPr="001855F6">
              <w:t>Reason for medication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8C3A96">
            <w:pPr>
              <w:pStyle w:val="BSMBlack"/>
            </w:pPr>
            <w:r w:rsidRPr="001855F6">
              <w:t>Dosage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8C3A96">
            <w:pPr>
              <w:pStyle w:val="BSMBlack"/>
            </w:pPr>
            <w:r w:rsidRPr="001855F6">
              <w:t>Frequency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6" w:rsidRPr="001855F6" w:rsidRDefault="001855F6" w:rsidP="008C3A96">
            <w:pPr>
              <w:pStyle w:val="BSMBlack"/>
            </w:pPr>
            <w:r w:rsidRPr="001855F6">
              <w:t xml:space="preserve">Please provide school </w:t>
            </w:r>
            <w:r w:rsidR="00405925">
              <w:br/>
            </w:r>
            <w:r w:rsidRPr="001855F6">
              <w:t xml:space="preserve">with </w:t>
            </w:r>
            <w:hyperlink r:id="rId9" w:history="1">
              <w:r w:rsidRPr="00AA0312">
                <w:rPr>
                  <w:rStyle w:val="Hyperlink"/>
                </w:rPr>
                <w:t>Med 1 Form</w:t>
              </w:r>
            </w:hyperlink>
          </w:p>
        </w:tc>
      </w:tr>
      <w:tr w:rsidR="00405925" w:rsidRPr="001855F6" w:rsidTr="00405925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</w:tr>
      <w:tr w:rsidR="00405925" w:rsidRPr="001855F6" w:rsidTr="00405925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</w:tr>
      <w:tr w:rsidR="00405925" w:rsidRPr="001855F6" w:rsidTr="00405925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6" w:rsidRPr="001855F6" w:rsidRDefault="001855F6" w:rsidP="008C3A96">
            <w:pPr>
              <w:pStyle w:val="BSMBlack"/>
            </w:pPr>
          </w:p>
        </w:tc>
      </w:tr>
    </w:tbl>
    <w:p w:rsidR="001855F6" w:rsidRPr="001855F6" w:rsidRDefault="001855F6" w:rsidP="001855F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7"/>
        <w:gridCol w:w="1592"/>
      </w:tblGrid>
      <w:tr w:rsidR="008C3A96" w:rsidRPr="008C3A96" w:rsidTr="005D26D3">
        <w:trPr>
          <w:cantSplit/>
          <w:jc w:val="center"/>
        </w:trPr>
        <w:tc>
          <w:tcPr>
            <w:tcW w:w="4134" w:type="pct"/>
            <w:shd w:val="clear" w:color="auto" w:fill="auto"/>
            <w:noWrap/>
            <w:vAlign w:val="center"/>
          </w:tcPr>
          <w:p w:rsidR="008C3A96" w:rsidRPr="008C3A96" w:rsidRDefault="008C3A96" w:rsidP="005D26D3">
            <w:pPr>
              <w:pStyle w:val="BSMBlack"/>
            </w:pPr>
            <w:r w:rsidRPr="001855F6">
              <w:rPr>
                <w:rFonts w:asciiTheme="minorHAnsi" w:hAnsiTheme="minorHAnsi" w:cstheme="minorHAnsi"/>
              </w:rPr>
              <w:t>Has your child required hospital treatment?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8C3A96" w:rsidRPr="008C3A96" w:rsidRDefault="008C3A96" w:rsidP="005D26D3">
            <w:pPr>
              <w:pStyle w:val="BSMblue"/>
              <w:rPr>
                <w:rFonts w:asciiTheme="minorHAnsi" w:hAnsiTheme="minorHAnsi" w:cstheme="minorHAnsi"/>
                <w:szCs w:val="20"/>
              </w:rPr>
            </w:pPr>
            <w:r w:rsidRPr="008C3A96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8C3A96" w:rsidRPr="008C3A96" w:rsidTr="005D26D3">
        <w:trPr>
          <w:cantSplit/>
          <w:jc w:val="center"/>
        </w:trPr>
        <w:tc>
          <w:tcPr>
            <w:tcW w:w="4134" w:type="pct"/>
            <w:shd w:val="clear" w:color="auto" w:fill="auto"/>
            <w:noWrap/>
            <w:vAlign w:val="center"/>
          </w:tcPr>
          <w:p w:rsidR="008C3A96" w:rsidRPr="008C3A96" w:rsidRDefault="008C3A96" w:rsidP="008C3A96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855F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If yes please provide details e.g. dates &amp; reasons for hospital admission</w:t>
            </w:r>
            <w:r w:rsidRPr="008C3A9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:</w:t>
            </w:r>
          </w:p>
          <w:p w:rsidR="008C3A96" w:rsidRPr="008C3A96" w:rsidRDefault="008C3A96" w:rsidP="008C3A96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8C3A96" w:rsidRPr="008C3A96" w:rsidRDefault="008C3A96" w:rsidP="008C3A96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8C3A96" w:rsidRPr="008C3A96" w:rsidRDefault="008C3A96" w:rsidP="005D26D3">
            <w:pPr>
              <w:pStyle w:val="BSMblu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1855F6" w:rsidRPr="00405925" w:rsidRDefault="001855F6" w:rsidP="001855F6">
      <w:pPr>
        <w:spacing w:line="276" w:lineRule="auto"/>
        <w:rPr>
          <w:rFonts w:asciiTheme="minorHAnsi" w:eastAsia="Times New Roman" w:hAnsiTheme="minorHAnsi" w:cstheme="minorHAnsi"/>
          <w:sz w:val="4"/>
          <w:szCs w:val="4"/>
          <w:lang w:val="en-US"/>
        </w:rPr>
      </w:pPr>
    </w:p>
    <w:p w:rsidR="001855F6" w:rsidRPr="001855F6" w:rsidRDefault="001855F6" w:rsidP="008C3A96">
      <w:pPr>
        <w:pStyle w:val="Heading2"/>
        <w:rPr>
          <w:rFonts w:eastAsia="Times New Roman"/>
          <w:lang w:val="en-US"/>
        </w:rPr>
      </w:pPr>
      <w:r w:rsidRPr="001855F6">
        <w:rPr>
          <w:rFonts w:eastAsia="Times New Roman"/>
          <w:lang w:val="en-US"/>
        </w:rPr>
        <w:t>Immunization History:</w:t>
      </w:r>
    </w:p>
    <w:p w:rsidR="008C3A96" w:rsidRDefault="008C3A96" w:rsidP="001855F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890"/>
        <w:gridCol w:w="2299"/>
      </w:tblGrid>
      <w:tr w:rsidR="00405925" w:rsidRPr="008C3A96" w:rsidTr="00405925">
        <w:trPr>
          <w:cantSplit/>
          <w:jc w:val="center"/>
        </w:trPr>
        <w:tc>
          <w:tcPr>
            <w:tcW w:w="3749" w:type="pct"/>
            <w:shd w:val="clear" w:color="auto" w:fill="auto"/>
            <w:noWrap/>
            <w:vAlign w:val="center"/>
          </w:tcPr>
          <w:p w:rsidR="008C3A96" w:rsidRPr="00405925" w:rsidRDefault="008C3A96" w:rsidP="00405925">
            <w:pPr>
              <w:pStyle w:val="BSMBlac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Pr="008C3A96">
              <w:rPr>
                <w:rFonts w:asciiTheme="minorHAnsi" w:hAnsiTheme="minorHAnsi" w:cstheme="minorHAnsi"/>
              </w:rPr>
              <w:t>attach a copy of your child’s immunization record to this form</w:t>
            </w: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8C3A96" w:rsidRPr="008C3A96" w:rsidRDefault="00405925" w:rsidP="00405925">
            <w:pPr>
              <w:pStyle w:val="BSMblu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Attached? </w:t>
            </w:r>
            <w:r w:rsidR="008C3A96" w:rsidRPr="008C3A96">
              <w:rPr>
                <w:rFonts w:asciiTheme="minorHAnsi" w:hAnsiTheme="minorHAnsi" w:cstheme="minorHAnsi"/>
              </w:rPr>
              <w:t xml:space="preserve">Yes / No </w:t>
            </w:r>
          </w:p>
        </w:tc>
      </w:tr>
    </w:tbl>
    <w:p w:rsidR="001855F6" w:rsidRPr="001855F6" w:rsidRDefault="001855F6" w:rsidP="001855F6">
      <w:pPr>
        <w:spacing w:line="276" w:lineRule="auto"/>
        <w:rPr>
          <w:rFonts w:asciiTheme="minorHAnsi" w:eastAsia="Times New Roman" w:hAnsiTheme="minorHAnsi" w:cstheme="minorHAnsi"/>
          <w:sz w:val="4"/>
          <w:szCs w:val="4"/>
          <w:lang w:val="en-US"/>
        </w:rPr>
      </w:pPr>
    </w:p>
    <w:p w:rsidR="001855F6" w:rsidRDefault="00405925" w:rsidP="00405925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Further Medical Conditions</w:t>
      </w:r>
    </w:p>
    <w:p w:rsidR="008C3A96" w:rsidRPr="001855F6" w:rsidRDefault="008C3A96" w:rsidP="001855F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024"/>
        <w:gridCol w:w="1165"/>
      </w:tblGrid>
      <w:tr w:rsidR="008C3A96" w:rsidRPr="009F6047" w:rsidTr="008C3A96">
        <w:trPr>
          <w:cantSplit/>
          <w:jc w:val="center"/>
        </w:trPr>
        <w:tc>
          <w:tcPr>
            <w:tcW w:w="4366" w:type="pct"/>
            <w:shd w:val="clear" w:color="auto" w:fill="auto"/>
            <w:noWrap/>
            <w:vAlign w:val="center"/>
          </w:tcPr>
          <w:p w:rsidR="008C3A96" w:rsidRDefault="008C3A96" w:rsidP="008C3A96">
            <w:pPr>
              <w:pStyle w:val="BSMBlack"/>
            </w:pPr>
            <w:r w:rsidRPr="008C3A96">
              <w:rPr>
                <w:rFonts w:asciiTheme="minorHAnsi" w:hAnsiTheme="minorHAnsi" w:cstheme="minorHAnsi"/>
              </w:rPr>
              <w:t>Does your child have any other medical / mental health condition that may have an impact on his/her learning?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C3A96" w:rsidRPr="008C3A96" w:rsidRDefault="008C3A96" w:rsidP="005D26D3">
            <w:pPr>
              <w:pStyle w:val="BSMblue"/>
              <w:rPr>
                <w:rFonts w:asciiTheme="minorHAnsi" w:hAnsiTheme="minorHAnsi" w:cstheme="minorHAnsi"/>
              </w:rPr>
            </w:pPr>
            <w:r w:rsidRPr="008C3A96">
              <w:rPr>
                <w:rFonts w:asciiTheme="minorHAnsi" w:hAnsiTheme="minorHAnsi" w:cstheme="minorHAnsi"/>
              </w:rPr>
              <w:t xml:space="preserve">Yes / No </w:t>
            </w:r>
          </w:p>
        </w:tc>
      </w:tr>
      <w:tr w:rsidR="008C3A96" w:rsidRPr="008C3A96" w:rsidTr="008C3A96">
        <w:trPr>
          <w:cantSplit/>
          <w:jc w:val="center"/>
        </w:trPr>
        <w:tc>
          <w:tcPr>
            <w:tcW w:w="4366" w:type="pct"/>
            <w:shd w:val="clear" w:color="auto" w:fill="auto"/>
            <w:noWrap/>
            <w:vAlign w:val="center"/>
          </w:tcPr>
          <w:p w:rsidR="008C3A96" w:rsidRPr="008C3A96" w:rsidRDefault="008C3A96" w:rsidP="008C3A96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855F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If yes please provide details </w:t>
            </w:r>
            <w:r w:rsidRPr="008C3A9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below:</w:t>
            </w:r>
          </w:p>
          <w:p w:rsidR="008C3A96" w:rsidRPr="008C3A96" w:rsidRDefault="008C3A96" w:rsidP="005D26D3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405925" w:rsidRPr="008C3A96" w:rsidRDefault="00405925" w:rsidP="005D26D3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C3A96" w:rsidRPr="008C3A96" w:rsidRDefault="008C3A96" w:rsidP="005D26D3">
            <w:pPr>
              <w:pStyle w:val="BSMblu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1855F6" w:rsidRPr="001855F6" w:rsidRDefault="001855F6" w:rsidP="001855F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</w:p>
    <w:p w:rsidR="001855F6" w:rsidRPr="001855F6" w:rsidRDefault="00AA0312" w:rsidP="00405925">
      <w:pPr>
        <w:spacing w:line="276" w:lineRule="auto"/>
        <w:rPr>
          <w:rFonts w:asciiTheme="minorHAnsi" w:eastAsia="Times New Roman" w:hAnsiTheme="minorHAnsi" w:cstheme="minorHAnsi"/>
          <w:color w:val="0081C6" w:themeColor="accent1"/>
          <w:sz w:val="20"/>
          <w:szCs w:val="20"/>
          <w:lang w:val="en-US"/>
        </w:rPr>
      </w:pPr>
      <w:hyperlink r:id="rId10" w:history="1">
        <w:r w:rsidR="001855F6" w:rsidRPr="00AA0312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en-US"/>
          </w:rPr>
          <w:t>Med 1 Forms</w:t>
        </w:r>
      </w:hyperlink>
      <w:r w:rsidR="001855F6" w:rsidRPr="001855F6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r w:rsidR="001855F6" w:rsidRPr="001855F6">
        <w:rPr>
          <w:rFonts w:asciiTheme="minorHAnsi" w:eastAsia="Times New Roman" w:hAnsiTheme="minorHAnsi" w:cstheme="minorHAnsi"/>
          <w:color w:val="0081C6" w:themeColor="accent1"/>
          <w:sz w:val="20"/>
          <w:szCs w:val="20"/>
          <w:lang w:val="en-US"/>
        </w:rPr>
        <w:t xml:space="preserve">can be accessed from the </w:t>
      </w:r>
      <w:hyperlink r:id="rId11" w:history="1">
        <w:r w:rsidR="001855F6" w:rsidRPr="00AA0312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en-US"/>
          </w:rPr>
          <w:t>school website</w:t>
        </w:r>
      </w:hyperlink>
      <w:r w:rsidR="001855F6" w:rsidRPr="001855F6">
        <w:rPr>
          <w:rFonts w:asciiTheme="minorHAnsi" w:eastAsia="Times New Roman" w:hAnsiTheme="minorHAnsi" w:cstheme="minorHAnsi"/>
          <w:color w:val="0081C6" w:themeColor="accent1"/>
          <w:sz w:val="20"/>
          <w:szCs w:val="20"/>
          <w:lang w:val="en-US"/>
        </w:rPr>
        <w:t xml:space="preserve"> and are available from the nurses’ room.</w:t>
      </w:r>
    </w:p>
    <w:p w:rsidR="001855F6" w:rsidRPr="001855F6" w:rsidRDefault="001855F6" w:rsidP="00405925">
      <w:pPr>
        <w:pStyle w:val="Heading2"/>
        <w:rPr>
          <w:rFonts w:eastAsia="Times New Roman"/>
          <w:lang w:val="en-US"/>
        </w:rPr>
      </w:pPr>
      <w:r w:rsidRPr="001855F6">
        <w:rPr>
          <w:rFonts w:eastAsia="Times New Roman"/>
          <w:lang w:val="en-US"/>
        </w:rPr>
        <w:t>In Case of Emergency</w:t>
      </w:r>
    </w:p>
    <w:p w:rsidR="001855F6" w:rsidRPr="001855F6" w:rsidRDefault="001855F6" w:rsidP="001855F6">
      <w:pPr>
        <w:spacing w:line="276" w:lineRule="auto"/>
        <w:rPr>
          <w:rFonts w:asciiTheme="minorHAnsi" w:eastAsia="Times New Roman" w:hAnsiTheme="minorHAnsi" w:cstheme="minorHAnsi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5723"/>
      </w:tblGrid>
      <w:tr w:rsidR="001855F6" w:rsidRPr="001855F6" w:rsidTr="00405925">
        <w:tc>
          <w:tcPr>
            <w:tcW w:w="9235" w:type="dxa"/>
            <w:gridSpan w:val="2"/>
          </w:tcPr>
          <w:p w:rsidR="001855F6" w:rsidRDefault="001855F6" w:rsidP="001855F6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1855F6">
              <w:rPr>
                <w:rFonts w:asciiTheme="minorHAnsi" w:eastAsia="Times New Roman" w:hAnsiTheme="minorHAnsi" w:cstheme="minorHAnsi"/>
                <w:lang w:val="en-US"/>
              </w:rPr>
              <w:t>I hereby give permission to qualified health personnel  (school nurse; outside emergency medical personnel; staff who possess current first aid certificate) to:</w:t>
            </w:r>
          </w:p>
          <w:p w:rsidR="00405925" w:rsidRPr="001855F6" w:rsidRDefault="00405925" w:rsidP="00405925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lang w:val="en-US"/>
              </w:rPr>
            </w:pPr>
            <w:r w:rsidRPr="001855F6">
              <w:rPr>
                <w:rFonts w:asciiTheme="minorHAnsi" w:eastAsia="Times New Roman" w:hAnsiTheme="minorHAnsi" w:cstheme="minorHAnsi"/>
                <w:lang w:val="en-US"/>
              </w:rPr>
              <w:t>administer non</w:t>
            </w:r>
            <w:r>
              <w:rPr>
                <w:rFonts w:asciiTheme="minorHAnsi" w:eastAsia="Times New Roman" w:hAnsiTheme="minorHAnsi" w:cstheme="minorHAnsi"/>
                <w:lang w:val="en-US"/>
              </w:rPr>
              <w:t>-</w:t>
            </w:r>
            <w:r w:rsidRPr="001855F6">
              <w:rPr>
                <w:rFonts w:asciiTheme="minorHAnsi" w:eastAsia="Times New Roman" w:hAnsiTheme="minorHAnsi" w:cstheme="minorHAnsi"/>
                <w:lang w:val="en-US"/>
              </w:rPr>
              <w:t>prescription medication (analgesia; throat lozenges; topical/ oral antihistamine)</w:t>
            </w:r>
          </w:p>
          <w:p w:rsidR="00405925" w:rsidRPr="001855F6" w:rsidRDefault="00405925" w:rsidP="00405925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lang w:val="en-US"/>
              </w:rPr>
            </w:pPr>
            <w:r w:rsidRPr="001855F6">
              <w:rPr>
                <w:rFonts w:asciiTheme="minorHAnsi" w:eastAsia="Times New Roman" w:hAnsiTheme="minorHAnsi" w:cstheme="minorHAnsi"/>
                <w:bCs/>
                <w:lang w:val="en-US"/>
              </w:rPr>
              <w:t>administer first aid</w:t>
            </w:r>
            <w:bookmarkStart w:id="0" w:name="_GoBack"/>
            <w:bookmarkEnd w:id="0"/>
          </w:p>
          <w:p w:rsidR="001855F6" w:rsidRPr="001855F6" w:rsidRDefault="00405925" w:rsidP="00405925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eastAsia="Times New Roman" w:hAnsiTheme="minorHAnsi" w:cstheme="minorHAnsi"/>
                <w:lang w:val="en-US"/>
              </w:rPr>
            </w:pPr>
            <w:r w:rsidRPr="001855F6">
              <w:rPr>
                <w:rFonts w:asciiTheme="minorHAnsi" w:eastAsia="Times New Roman" w:hAnsiTheme="minorHAnsi" w:cstheme="minorHAnsi"/>
                <w:bCs/>
                <w:lang w:val="en-US"/>
              </w:rPr>
              <w:t>to take my child to a hospital of the school’s choice if I cannot be contacted and transfer to hospital is deemed necessary</w:t>
            </w:r>
            <w:r w:rsidRPr="001855F6">
              <w:rPr>
                <w:rFonts w:asciiTheme="minorHAnsi" w:eastAsia="Times New Roman" w:hAnsiTheme="minorHAnsi" w:cstheme="minorHAnsi"/>
                <w:lang w:val="en-US"/>
              </w:rPr>
              <w:t>. I accept any costs associated with  my child’s transfer to and treatment in hospital will be borne by the parent / guardian</w:t>
            </w:r>
          </w:p>
        </w:tc>
      </w:tr>
      <w:tr w:rsidR="001855F6" w:rsidRPr="001855F6" w:rsidTr="00405925">
        <w:tc>
          <w:tcPr>
            <w:tcW w:w="3512" w:type="dxa"/>
          </w:tcPr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1855F6" w:rsidRPr="001855F6" w:rsidRDefault="001855F6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1855F6">
              <w:rPr>
                <w:rFonts w:asciiTheme="minorHAnsi" w:eastAsia="Times New Roman" w:hAnsiTheme="minorHAnsi" w:cstheme="minorHAnsi"/>
                <w:lang w:val="en-US"/>
              </w:rPr>
              <w:t>Signature of person completing this form:</w:t>
            </w:r>
          </w:p>
        </w:tc>
        <w:tc>
          <w:tcPr>
            <w:tcW w:w="5723" w:type="dxa"/>
            <w:tcBorders>
              <w:top w:val="nil"/>
              <w:bottom w:val="dashed" w:sz="4" w:space="0" w:color="auto"/>
            </w:tcBorders>
          </w:tcPr>
          <w:p w:rsidR="001855F6" w:rsidRPr="001855F6" w:rsidRDefault="001855F6" w:rsidP="001855F6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1855F6" w:rsidRPr="001855F6" w:rsidTr="00405925">
        <w:tc>
          <w:tcPr>
            <w:tcW w:w="3512" w:type="dxa"/>
          </w:tcPr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1855F6" w:rsidRPr="001855F6" w:rsidRDefault="001855F6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1855F6">
              <w:rPr>
                <w:rFonts w:asciiTheme="minorHAnsi" w:eastAsia="Times New Roman" w:hAnsiTheme="minorHAnsi" w:cstheme="minorHAnsi"/>
                <w:lang w:val="en-US"/>
              </w:rPr>
              <w:t>Relationship to pupil:</w:t>
            </w:r>
          </w:p>
        </w:tc>
        <w:tc>
          <w:tcPr>
            <w:tcW w:w="5723" w:type="dxa"/>
            <w:tcBorders>
              <w:top w:val="dashed" w:sz="4" w:space="0" w:color="auto"/>
              <w:bottom w:val="dashed" w:sz="4" w:space="0" w:color="auto"/>
            </w:tcBorders>
          </w:tcPr>
          <w:p w:rsidR="001855F6" w:rsidRPr="001855F6" w:rsidRDefault="001855F6" w:rsidP="001855F6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1855F6" w:rsidRPr="001855F6" w:rsidTr="00405925">
        <w:tc>
          <w:tcPr>
            <w:tcW w:w="3512" w:type="dxa"/>
          </w:tcPr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E8137A" w:rsidRDefault="00E8137A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405925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1855F6" w:rsidRPr="001855F6" w:rsidRDefault="001855F6" w:rsidP="00405925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1855F6">
              <w:rPr>
                <w:rFonts w:asciiTheme="minorHAnsi" w:eastAsia="Times New Roman" w:hAnsiTheme="minorHAnsi" w:cstheme="minorHAnsi"/>
                <w:lang w:val="en-US"/>
              </w:rPr>
              <w:t>Date:</w:t>
            </w:r>
          </w:p>
        </w:tc>
        <w:tc>
          <w:tcPr>
            <w:tcW w:w="5723" w:type="dxa"/>
            <w:tcBorders>
              <w:top w:val="dashed" w:sz="4" w:space="0" w:color="auto"/>
              <w:bottom w:val="dashed" w:sz="4" w:space="0" w:color="auto"/>
            </w:tcBorders>
          </w:tcPr>
          <w:p w:rsidR="001855F6" w:rsidRPr="001855F6" w:rsidRDefault="001855F6" w:rsidP="001855F6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405925" w:rsidRPr="00E8137A" w:rsidTr="00405925">
        <w:tc>
          <w:tcPr>
            <w:tcW w:w="3512" w:type="dxa"/>
          </w:tcPr>
          <w:p w:rsidR="00405925" w:rsidRPr="00E8137A" w:rsidRDefault="00405925" w:rsidP="00405925">
            <w:pPr>
              <w:spacing w:line="276" w:lineRule="auto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5723" w:type="dxa"/>
            <w:tcBorders>
              <w:top w:val="dashed" w:sz="4" w:space="0" w:color="auto"/>
            </w:tcBorders>
          </w:tcPr>
          <w:p w:rsidR="00405925" w:rsidRPr="00E8137A" w:rsidRDefault="00405925" w:rsidP="001855F6">
            <w:pPr>
              <w:spacing w:line="276" w:lineRule="auto"/>
              <w:rPr>
                <w:rFonts w:asciiTheme="minorHAnsi" w:eastAsia="Times New Roman" w:hAnsiTheme="minorHAnsi" w:cstheme="minorHAnsi"/>
                <w:sz w:val="12"/>
                <w:szCs w:val="12"/>
                <w:lang w:val="en-US"/>
              </w:rPr>
            </w:pPr>
          </w:p>
        </w:tc>
      </w:tr>
    </w:tbl>
    <w:p w:rsidR="004400F2" w:rsidRPr="00405925" w:rsidRDefault="004400F2" w:rsidP="00405925">
      <w:pPr>
        <w:spacing w:line="276" w:lineRule="auto"/>
        <w:rPr>
          <w:rFonts w:asciiTheme="minorHAnsi" w:hAnsiTheme="minorHAnsi" w:cstheme="minorHAnsi"/>
          <w:sz w:val="4"/>
          <w:szCs w:val="4"/>
        </w:rPr>
      </w:pPr>
    </w:p>
    <w:sectPr w:rsidR="004400F2" w:rsidRPr="00405925" w:rsidSect="00D36BC1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440" w:right="1440" w:bottom="1440" w:left="1440" w:header="562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26" w:rsidRDefault="00AA1A26" w:rsidP="001B678C">
      <w:r>
        <w:separator/>
      </w:r>
    </w:p>
  </w:endnote>
  <w:endnote w:type="continuationSeparator" w:id="0">
    <w:p w:rsidR="00AA1A26" w:rsidRDefault="00AA1A26" w:rsidP="001B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bottomFromText="266" w:vertAnchor="text" w:horzAnchor="page" w:tblpXSpec="center" w:tblpY="-283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537"/>
      <w:gridCol w:w="4538"/>
    </w:tblGrid>
    <w:tr w:rsidR="00F9173E" w:rsidRPr="00A85E92" w:rsidTr="000F2B43">
      <w:tc>
        <w:tcPr>
          <w:tcW w:w="2500" w:type="pct"/>
        </w:tcPr>
        <w:p w:rsidR="00F9173E" w:rsidRPr="00A85E92" w:rsidRDefault="00F9173E" w:rsidP="000F2B43">
          <w:pPr>
            <w:pStyle w:val="Footer"/>
            <w:rPr>
              <w:b/>
              <w:sz w:val="16"/>
              <w:szCs w:val="16"/>
            </w:rPr>
          </w:pPr>
          <w:r w:rsidRPr="00A85E92">
            <w:rPr>
              <w:b/>
              <w:color w:val="002B5C"/>
              <w:sz w:val="16"/>
              <w:szCs w:val="16"/>
            </w:rPr>
            <w:t>BRITISH EDUCATION</w:t>
          </w:r>
          <w:r w:rsidRPr="00A85E92">
            <w:rPr>
              <w:b/>
              <w:sz w:val="16"/>
              <w:szCs w:val="16"/>
            </w:rPr>
            <w:t xml:space="preserve">  </w:t>
          </w:r>
          <w:r w:rsidRPr="00A85E92">
            <w:rPr>
              <w:b/>
              <w:color w:val="0081C6"/>
              <w:sz w:val="16"/>
              <w:szCs w:val="16"/>
            </w:rPr>
            <w:t>INTERNATIONAL FUTURE</w:t>
          </w:r>
          <w:r w:rsidRPr="00A85E92">
            <w:rPr>
              <w:b/>
              <w:sz w:val="16"/>
              <w:szCs w:val="16"/>
            </w:rPr>
            <w:t xml:space="preserve"> </w:t>
          </w:r>
        </w:p>
      </w:tc>
      <w:tc>
        <w:tcPr>
          <w:tcW w:w="2500" w:type="pct"/>
        </w:tcPr>
        <w:p w:rsidR="00F9173E" w:rsidRPr="00A85E92" w:rsidRDefault="00F9173E" w:rsidP="000F2B43">
          <w:pPr>
            <w:pStyle w:val="Footer"/>
            <w:jc w:val="right"/>
            <w:rPr>
              <w:b/>
              <w:color w:val="002B5C"/>
              <w:sz w:val="16"/>
              <w:szCs w:val="16"/>
            </w:rPr>
          </w:pPr>
          <w:r w:rsidRPr="00A85E92">
            <w:rPr>
              <w:b/>
              <w:color w:val="002B5C"/>
              <w:sz w:val="16"/>
              <w:szCs w:val="16"/>
            </w:rPr>
            <w:t xml:space="preserve">Page </w:t>
          </w:r>
          <w:r w:rsidRPr="00A85E92">
            <w:rPr>
              <w:b/>
              <w:color w:val="002B5C"/>
              <w:sz w:val="16"/>
              <w:szCs w:val="16"/>
            </w:rPr>
            <w:fldChar w:fldCharType="begin"/>
          </w:r>
          <w:r w:rsidRPr="00A85E92">
            <w:rPr>
              <w:b/>
              <w:color w:val="002B5C"/>
              <w:sz w:val="16"/>
              <w:szCs w:val="16"/>
            </w:rPr>
            <w:instrText xml:space="preserve"> PAGE  \* Arabic  \* MERGEFORMAT </w:instrText>
          </w:r>
          <w:r w:rsidRPr="00A85E92">
            <w:rPr>
              <w:b/>
              <w:color w:val="002B5C"/>
              <w:sz w:val="16"/>
              <w:szCs w:val="16"/>
            </w:rPr>
            <w:fldChar w:fldCharType="separate"/>
          </w:r>
          <w:r w:rsidR="00AA0312">
            <w:rPr>
              <w:b/>
              <w:noProof/>
              <w:color w:val="002B5C"/>
              <w:sz w:val="16"/>
              <w:szCs w:val="16"/>
            </w:rPr>
            <w:t>2</w:t>
          </w:r>
          <w:r w:rsidRPr="00A85E92">
            <w:rPr>
              <w:b/>
              <w:color w:val="002B5C"/>
              <w:sz w:val="16"/>
              <w:szCs w:val="16"/>
            </w:rPr>
            <w:fldChar w:fldCharType="end"/>
          </w:r>
          <w:r w:rsidRPr="00A85E92">
            <w:rPr>
              <w:b/>
              <w:color w:val="002B5C"/>
              <w:sz w:val="16"/>
              <w:szCs w:val="16"/>
            </w:rPr>
            <w:t xml:space="preserve"> of </w:t>
          </w:r>
          <w:r w:rsidRPr="00A85E92">
            <w:rPr>
              <w:b/>
              <w:color w:val="002B5C"/>
              <w:sz w:val="16"/>
              <w:szCs w:val="16"/>
            </w:rPr>
            <w:fldChar w:fldCharType="begin"/>
          </w:r>
          <w:r w:rsidRPr="00A85E92">
            <w:rPr>
              <w:b/>
              <w:color w:val="002B5C"/>
              <w:sz w:val="16"/>
              <w:szCs w:val="16"/>
            </w:rPr>
            <w:instrText xml:space="preserve"> NUMPAGES  \* Arabic  \* MERGEFORMAT </w:instrText>
          </w:r>
          <w:r w:rsidRPr="00A85E92">
            <w:rPr>
              <w:b/>
              <w:color w:val="002B5C"/>
              <w:sz w:val="16"/>
              <w:szCs w:val="16"/>
            </w:rPr>
            <w:fldChar w:fldCharType="separate"/>
          </w:r>
          <w:r w:rsidR="00AA0312">
            <w:rPr>
              <w:b/>
              <w:noProof/>
              <w:color w:val="002B5C"/>
              <w:sz w:val="16"/>
              <w:szCs w:val="16"/>
            </w:rPr>
            <w:t>2</w:t>
          </w:r>
          <w:r w:rsidRPr="00A85E92">
            <w:rPr>
              <w:b/>
              <w:noProof/>
              <w:color w:val="002B5C"/>
              <w:sz w:val="16"/>
              <w:szCs w:val="16"/>
            </w:rPr>
            <w:fldChar w:fldCharType="end"/>
          </w:r>
        </w:p>
      </w:tc>
    </w:tr>
    <w:tr w:rsidR="00F9173E" w:rsidRPr="00A85E92" w:rsidTr="000F2B43">
      <w:tc>
        <w:tcPr>
          <w:tcW w:w="2500" w:type="pct"/>
        </w:tcPr>
        <w:p w:rsidR="00F9173E" w:rsidRPr="00A85E92" w:rsidRDefault="00F9173E" w:rsidP="000F2B43">
          <w:pPr>
            <w:pStyle w:val="Footer"/>
            <w:rPr>
              <w:b/>
              <w:color w:val="C0C0C0"/>
              <w:sz w:val="16"/>
              <w:szCs w:val="16"/>
            </w:rPr>
          </w:pPr>
          <w:r w:rsidRPr="00A85E92">
            <w:rPr>
              <w:b/>
              <w:color w:val="002B5C"/>
              <w:sz w:val="16"/>
              <w:szCs w:val="16"/>
            </w:rPr>
            <w:t>britishschoolmuscat.com</w:t>
          </w:r>
        </w:p>
      </w:tc>
      <w:tc>
        <w:tcPr>
          <w:tcW w:w="2500" w:type="pct"/>
        </w:tcPr>
        <w:p w:rsidR="00F9173E" w:rsidRPr="00A85E92" w:rsidRDefault="00F9173E" w:rsidP="000F2B43">
          <w:pPr>
            <w:pStyle w:val="Footer"/>
            <w:jc w:val="right"/>
            <w:rPr>
              <w:b/>
              <w:color w:val="BFBFBF" w:themeColor="background1" w:themeShade="BF"/>
              <w:sz w:val="16"/>
              <w:szCs w:val="16"/>
            </w:rPr>
          </w:pPr>
          <w:r w:rsidRPr="00A85E92">
            <w:rPr>
              <w:b/>
              <w:color w:val="BFBFBF" w:themeColor="background1" w:themeShade="BF"/>
              <w:sz w:val="16"/>
              <w:szCs w:val="16"/>
            </w:rPr>
            <w:fldChar w:fldCharType="begin"/>
          </w:r>
          <w:r w:rsidRPr="00A85E92">
            <w:rPr>
              <w:b/>
              <w:color w:val="BFBFBF" w:themeColor="background1" w:themeShade="BF"/>
              <w:sz w:val="16"/>
              <w:szCs w:val="16"/>
            </w:rPr>
            <w:instrText xml:space="preserve"> DATE \@ "dd/MM/yyyy HH:mm" </w:instrText>
          </w:r>
          <w:r w:rsidRPr="00A85E92">
            <w:rPr>
              <w:b/>
              <w:color w:val="BFBFBF" w:themeColor="background1" w:themeShade="BF"/>
              <w:sz w:val="16"/>
              <w:szCs w:val="16"/>
            </w:rPr>
            <w:fldChar w:fldCharType="separate"/>
          </w:r>
          <w:r w:rsidR="00AA0312">
            <w:rPr>
              <w:b/>
              <w:noProof/>
              <w:color w:val="BFBFBF" w:themeColor="background1" w:themeShade="BF"/>
              <w:sz w:val="16"/>
              <w:szCs w:val="16"/>
            </w:rPr>
            <w:t>21/11/2017 12:48</w:t>
          </w:r>
          <w:r w:rsidRPr="00A85E92">
            <w:rPr>
              <w:b/>
              <w:color w:val="BFBFBF" w:themeColor="background1" w:themeShade="BF"/>
              <w:sz w:val="16"/>
              <w:szCs w:val="16"/>
            </w:rPr>
            <w:fldChar w:fldCharType="end"/>
          </w:r>
        </w:p>
      </w:tc>
    </w:tr>
  </w:tbl>
  <w:p w:rsidR="006D58B7" w:rsidRPr="008F41F5" w:rsidRDefault="006D58B7" w:rsidP="001B6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bottomFromText="266" w:vertAnchor="text" w:horzAnchor="page" w:tblpXSpec="center" w:tblpY="-283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537"/>
      <w:gridCol w:w="4538"/>
    </w:tblGrid>
    <w:tr w:rsidR="00D36BC1" w:rsidRPr="00A63828" w:rsidTr="00A63828">
      <w:tc>
        <w:tcPr>
          <w:tcW w:w="2500" w:type="pct"/>
        </w:tcPr>
        <w:p w:rsidR="00D36BC1" w:rsidRPr="00A63828" w:rsidRDefault="00D36BC1" w:rsidP="001B678C">
          <w:pPr>
            <w:pStyle w:val="Footer"/>
            <w:rPr>
              <w:b/>
              <w:sz w:val="16"/>
              <w:szCs w:val="16"/>
            </w:rPr>
          </w:pPr>
          <w:r w:rsidRPr="00A63828">
            <w:rPr>
              <w:b/>
              <w:color w:val="002B5C"/>
              <w:sz w:val="16"/>
              <w:szCs w:val="16"/>
            </w:rPr>
            <w:t>BRITISH EDUCATION</w:t>
          </w:r>
          <w:r w:rsidRPr="00A63828">
            <w:rPr>
              <w:b/>
              <w:sz w:val="16"/>
              <w:szCs w:val="16"/>
            </w:rPr>
            <w:t xml:space="preserve">  </w:t>
          </w:r>
          <w:r w:rsidRPr="00A63828">
            <w:rPr>
              <w:b/>
              <w:color w:val="0081C6"/>
              <w:sz w:val="16"/>
              <w:szCs w:val="16"/>
            </w:rPr>
            <w:t>INTERNATIONAL FUTURE</w:t>
          </w:r>
          <w:r w:rsidRPr="00A63828">
            <w:rPr>
              <w:b/>
              <w:sz w:val="16"/>
              <w:szCs w:val="16"/>
            </w:rPr>
            <w:t xml:space="preserve"> </w:t>
          </w:r>
        </w:p>
      </w:tc>
      <w:tc>
        <w:tcPr>
          <w:tcW w:w="2500" w:type="pct"/>
        </w:tcPr>
        <w:p w:rsidR="00D36BC1" w:rsidRPr="00A63828" w:rsidRDefault="00D36BC1" w:rsidP="00A63828">
          <w:pPr>
            <w:pStyle w:val="Footer"/>
            <w:jc w:val="right"/>
            <w:rPr>
              <w:sz w:val="16"/>
              <w:szCs w:val="16"/>
            </w:rPr>
          </w:pPr>
          <w:r w:rsidRPr="00A63828">
            <w:rPr>
              <w:color w:val="002B5C"/>
              <w:sz w:val="16"/>
              <w:szCs w:val="16"/>
            </w:rPr>
            <w:t xml:space="preserve">Page </w:t>
          </w:r>
          <w:r w:rsidRPr="00A63828">
            <w:rPr>
              <w:color w:val="002B5C"/>
              <w:sz w:val="16"/>
              <w:szCs w:val="16"/>
            </w:rPr>
            <w:fldChar w:fldCharType="begin"/>
          </w:r>
          <w:r w:rsidRPr="00A63828">
            <w:rPr>
              <w:color w:val="002B5C"/>
              <w:sz w:val="16"/>
              <w:szCs w:val="16"/>
            </w:rPr>
            <w:instrText xml:space="preserve"> PAGE  \* Arabic  \* MERGEFORMAT </w:instrText>
          </w:r>
          <w:r w:rsidRPr="00A63828">
            <w:rPr>
              <w:color w:val="002B5C"/>
              <w:sz w:val="16"/>
              <w:szCs w:val="16"/>
            </w:rPr>
            <w:fldChar w:fldCharType="separate"/>
          </w:r>
          <w:r w:rsidR="00AA1A26">
            <w:rPr>
              <w:noProof/>
              <w:color w:val="002B5C"/>
              <w:sz w:val="16"/>
              <w:szCs w:val="16"/>
            </w:rPr>
            <w:t>1</w:t>
          </w:r>
          <w:r w:rsidRPr="00A63828">
            <w:rPr>
              <w:color w:val="002B5C"/>
              <w:sz w:val="16"/>
              <w:szCs w:val="16"/>
            </w:rPr>
            <w:fldChar w:fldCharType="end"/>
          </w:r>
          <w:r w:rsidRPr="00A63828">
            <w:rPr>
              <w:color w:val="002B5C"/>
              <w:sz w:val="16"/>
              <w:szCs w:val="16"/>
            </w:rPr>
            <w:t xml:space="preserve"> of </w:t>
          </w:r>
          <w:r w:rsidR="00F142F8" w:rsidRPr="00A63828">
            <w:rPr>
              <w:color w:val="002B5C"/>
              <w:sz w:val="16"/>
              <w:szCs w:val="16"/>
            </w:rPr>
            <w:fldChar w:fldCharType="begin"/>
          </w:r>
          <w:r w:rsidR="00F142F8" w:rsidRPr="00A63828">
            <w:rPr>
              <w:color w:val="002B5C"/>
              <w:sz w:val="16"/>
              <w:szCs w:val="16"/>
            </w:rPr>
            <w:instrText xml:space="preserve"> NUMPAGES  \* Arabic  \* MERGEFORMAT </w:instrText>
          </w:r>
          <w:r w:rsidR="00F142F8" w:rsidRPr="00A63828">
            <w:rPr>
              <w:color w:val="002B5C"/>
              <w:sz w:val="16"/>
              <w:szCs w:val="16"/>
            </w:rPr>
            <w:fldChar w:fldCharType="separate"/>
          </w:r>
          <w:r w:rsidR="00AA1A26">
            <w:rPr>
              <w:noProof/>
              <w:color w:val="002B5C"/>
              <w:sz w:val="16"/>
              <w:szCs w:val="16"/>
            </w:rPr>
            <w:t>1</w:t>
          </w:r>
          <w:r w:rsidR="00F142F8" w:rsidRPr="00A63828">
            <w:rPr>
              <w:noProof/>
              <w:color w:val="002B5C"/>
              <w:sz w:val="16"/>
              <w:szCs w:val="16"/>
            </w:rPr>
            <w:fldChar w:fldCharType="end"/>
          </w:r>
        </w:p>
      </w:tc>
    </w:tr>
    <w:tr w:rsidR="00A63828" w:rsidRPr="00A63828" w:rsidTr="00A63828">
      <w:tc>
        <w:tcPr>
          <w:tcW w:w="2500" w:type="pct"/>
        </w:tcPr>
        <w:p w:rsidR="00D36BC1" w:rsidRPr="00A63828" w:rsidRDefault="00D36BC1" w:rsidP="001B678C">
          <w:pPr>
            <w:pStyle w:val="Footer"/>
            <w:rPr>
              <w:b/>
              <w:color w:val="002B5C"/>
              <w:sz w:val="16"/>
              <w:szCs w:val="16"/>
            </w:rPr>
          </w:pPr>
          <w:r w:rsidRPr="00A63828">
            <w:rPr>
              <w:b/>
              <w:color w:val="002B5C"/>
              <w:sz w:val="16"/>
              <w:szCs w:val="16"/>
            </w:rPr>
            <w:t>britishschoolmuscat.com</w:t>
          </w:r>
        </w:p>
      </w:tc>
      <w:tc>
        <w:tcPr>
          <w:tcW w:w="2500" w:type="pct"/>
        </w:tcPr>
        <w:p w:rsidR="00D36BC1" w:rsidRPr="00A63828" w:rsidRDefault="00D36BC1" w:rsidP="00A63828">
          <w:pPr>
            <w:pStyle w:val="Footer"/>
            <w:jc w:val="right"/>
            <w:rPr>
              <w:color w:val="BFBFBF" w:themeColor="background1" w:themeShade="BF"/>
              <w:sz w:val="16"/>
              <w:szCs w:val="16"/>
            </w:rPr>
          </w:pPr>
          <w:r w:rsidRPr="00A63828">
            <w:rPr>
              <w:color w:val="BFBFBF" w:themeColor="background1" w:themeShade="BF"/>
              <w:sz w:val="16"/>
              <w:szCs w:val="16"/>
            </w:rPr>
            <w:fldChar w:fldCharType="begin"/>
          </w:r>
          <w:r w:rsidRPr="00A63828">
            <w:rPr>
              <w:color w:val="BFBFBF" w:themeColor="background1" w:themeShade="BF"/>
              <w:sz w:val="16"/>
              <w:szCs w:val="16"/>
            </w:rPr>
            <w:instrText xml:space="preserve"> DATE \@ "dd/MM/yyyy HH:mm" </w:instrText>
          </w:r>
          <w:r w:rsidRPr="00A63828">
            <w:rPr>
              <w:color w:val="BFBFBF" w:themeColor="background1" w:themeShade="BF"/>
              <w:sz w:val="16"/>
              <w:szCs w:val="16"/>
            </w:rPr>
            <w:fldChar w:fldCharType="separate"/>
          </w:r>
          <w:r w:rsidR="00AA0312">
            <w:rPr>
              <w:noProof/>
              <w:color w:val="BFBFBF" w:themeColor="background1" w:themeShade="BF"/>
              <w:sz w:val="16"/>
              <w:szCs w:val="16"/>
            </w:rPr>
            <w:t>21/11/2017 12:48</w:t>
          </w:r>
          <w:r w:rsidRPr="00A63828">
            <w:rPr>
              <w:color w:val="BFBFBF" w:themeColor="background1" w:themeShade="BF"/>
              <w:sz w:val="16"/>
              <w:szCs w:val="16"/>
            </w:rPr>
            <w:fldChar w:fldCharType="end"/>
          </w:r>
        </w:p>
      </w:tc>
    </w:tr>
  </w:tbl>
  <w:p w:rsidR="00D36BC1" w:rsidRDefault="00D36BC1" w:rsidP="001B6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26" w:rsidRDefault="00AA1A26" w:rsidP="001B678C">
      <w:r>
        <w:separator/>
      </w:r>
    </w:p>
  </w:footnote>
  <w:footnote w:type="continuationSeparator" w:id="0">
    <w:p w:rsidR="00AA1A26" w:rsidRDefault="00AA1A26" w:rsidP="001B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28" w:rsidRPr="002D6FE1" w:rsidRDefault="002D6FE1" w:rsidP="001855F6">
    <w:pPr>
      <w:pStyle w:val="BSMheadersmalltext"/>
    </w:pPr>
    <w:r w:rsidRPr="002D6FE1">
      <w:t>BSM │</w:t>
    </w:r>
    <w:r w:rsidRPr="002D6FE1">
      <w:rPr>
        <w:color w:val="0081C6" w:themeColor="accent1"/>
      </w:rPr>
      <w:t xml:space="preserve"> </w:t>
    </w:r>
    <w:r w:rsidR="001855F6">
      <w:rPr>
        <w:color w:val="0081C6" w:themeColor="accent1"/>
      </w:rPr>
      <w:t>Pupil Medical 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F6" w:rsidRDefault="001855F6" w:rsidP="001855F6">
    <w:pPr>
      <w:pStyle w:val="Header"/>
      <w:rPr>
        <w:b/>
        <w:lang w:val="en-US"/>
      </w:rPr>
    </w:pPr>
  </w:p>
  <w:p w:rsidR="001855F6" w:rsidRPr="00E8137A" w:rsidRDefault="00AA0312" w:rsidP="00AA0312">
    <w:pPr>
      <w:pStyle w:val="Header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Student</w:t>
    </w:r>
    <w:r w:rsidR="001855F6" w:rsidRPr="00E8137A">
      <w:rPr>
        <w:b/>
        <w:sz w:val="40"/>
        <w:szCs w:val="40"/>
        <w:lang w:val="en-US"/>
      </w:rPr>
      <w:t xml:space="preserve"> Medical Information Form</w:t>
    </w:r>
  </w:p>
  <w:p w:rsidR="00E915D7" w:rsidRDefault="002D6FE1" w:rsidP="001855F6">
    <w:pPr>
      <w:pStyle w:val="Header"/>
    </w:pPr>
    <w:r w:rsidRPr="00A63828">
      <w:rPr>
        <w:noProof/>
        <w:lang w:eastAsia="en-GB"/>
      </w:rPr>
      <w:drawing>
        <wp:anchor distT="0" distB="215900" distL="215900" distR="215900" simplePos="0" relativeHeight="251658240" behindDoc="0" locked="0" layoutInCell="1" allowOverlap="1" wp14:anchorId="07E969AD" wp14:editId="2087C4F3">
          <wp:simplePos x="0" y="0"/>
          <wp:positionH relativeFrom="margin">
            <wp:posOffset>4999512</wp:posOffset>
          </wp:positionH>
          <wp:positionV relativeFrom="page">
            <wp:posOffset>391886</wp:posOffset>
          </wp:positionV>
          <wp:extent cx="724394" cy="641267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M-Logo-Navy-on-white-with-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94" cy="64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BE5"/>
    <w:multiLevelType w:val="hybridMultilevel"/>
    <w:tmpl w:val="B1BE441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C5336D2"/>
    <w:multiLevelType w:val="hybridMultilevel"/>
    <w:tmpl w:val="263AC854"/>
    <w:lvl w:ilvl="0" w:tplc="89F88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5CA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565A7"/>
    <w:multiLevelType w:val="multilevel"/>
    <w:tmpl w:val="B4BAF104"/>
    <w:lvl w:ilvl="0">
      <w:start w:val="1"/>
      <w:numFmt w:val="decimal"/>
      <w:pStyle w:val="BSMHeader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SMHeading3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534B3E64"/>
    <w:multiLevelType w:val="multilevel"/>
    <w:tmpl w:val="8B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F3587"/>
    <w:multiLevelType w:val="hybridMultilevel"/>
    <w:tmpl w:val="6944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C44D6">
      <w:start w:val="1"/>
      <w:numFmt w:val="bullet"/>
      <w:pStyle w:val="ListParagraph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F6"/>
    <w:rsid w:val="000108C2"/>
    <w:rsid w:val="00042077"/>
    <w:rsid w:val="00056CEB"/>
    <w:rsid w:val="000647E5"/>
    <w:rsid w:val="000D022F"/>
    <w:rsid w:val="000F6A0A"/>
    <w:rsid w:val="0012514B"/>
    <w:rsid w:val="00156FD3"/>
    <w:rsid w:val="00174407"/>
    <w:rsid w:val="001855F6"/>
    <w:rsid w:val="001B678C"/>
    <w:rsid w:val="001F4B69"/>
    <w:rsid w:val="0023579B"/>
    <w:rsid w:val="0028097B"/>
    <w:rsid w:val="002B2B8E"/>
    <w:rsid w:val="002C04D3"/>
    <w:rsid w:val="002D6FE1"/>
    <w:rsid w:val="00331EA0"/>
    <w:rsid w:val="00360E2A"/>
    <w:rsid w:val="003D418F"/>
    <w:rsid w:val="00405925"/>
    <w:rsid w:val="004400F2"/>
    <w:rsid w:val="00443639"/>
    <w:rsid w:val="004637A5"/>
    <w:rsid w:val="00465118"/>
    <w:rsid w:val="004766B3"/>
    <w:rsid w:val="004777AE"/>
    <w:rsid w:val="004837C5"/>
    <w:rsid w:val="004A7A35"/>
    <w:rsid w:val="004B4167"/>
    <w:rsid w:val="004B4B34"/>
    <w:rsid w:val="00523EF4"/>
    <w:rsid w:val="005B05BF"/>
    <w:rsid w:val="005F5E68"/>
    <w:rsid w:val="00623EA0"/>
    <w:rsid w:val="00643AC3"/>
    <w:rsid w:val="0064676C"/>
    <w:rsid w:val="006948FA"/>
    <w:rsid w:val="006D58B7"/>
    <w:rsid w:val="006F560E"/>
    <w:rsid w:val="00753348"/>
    <w:rsid w:val="007934EB"/>
    <w:rsid w:val="00835FEA"/>
    <w:rsid w:val="00870F26"/>
    <w:rsid w:val="0088412B"/>
    <w:rsid w:val="00895216"/>
    <w:rsid w:val="008C3A96"/>
    <w:rsid w:val="008E3123"/>
    <w:rsid w:val="008E3145"/>
    <w:rsid w:val="008F41F5"/>
    <w:rsid w:val="00967BE1"/>
    <w:rsid w:val="00974A87"/>
    <w:rsid w:val="009E02B5"/>
    <w:rsid w:val="009F3895"/>
    <w:rsid w:val="00A63828"/>
    <w:rsid w:val="00A80EB3"/>
    <w:rsid w:val="00A91BFA"/>
    <w:rsid w:val="00AA0312"/>
    <w:rsid w:val="00AA1A26"/>
    <w:rsid w:val="00AD1183"/>
    <w:rsid w:val="00AE1911"/>
    <w:rsid w:val="00B3507B"/>
    <w:rsid w:val="00B47135"/>
    <w:rsid w:val="00B627D7"/>
    <w:rsid w:val="00B84E26"/>
    <w:rsid w:val="00B9198F"/>
    <w:rsid w:val="00B97FBC"/>
    <w:rsid w:val="00BE0D34"/>
    <w:rsid w:val="00C55776"/>
    <w:rsid w:val="00CD04CD"/>
    <w:rsid w:val="00CE26E7"/>
    <w:rsid w:val="00D11D8F"/>
    <w:rsid w:val="00D17BFE"/>
    <w:rsid w:val="00D36BC1"/>
    <w:rsid w:val="00D83834"/>
    <w:rsid w:val="00DA0694"/>
    <w:rsid w:val="00DC47F5"/>
    <w:rsid w:val="00DF53C3"/>
    <w:rsid w:val="00E5741C"/>
    <w:rsid w:val="00E61CAC"/>
    <w:rsid w:val="00E8137A"/>
    <w:rsid w:val="00E915D7"/>
    <w:rsid w:val="00EB1D9B"/>
    <w:rsid w:val="00EE6CD6"/>
    <w:rsid w:val="00EF060B"/>
    <w:rsid w:val="00EF13A8"/>
    <w:rsid w:val="00F142F8"/>
    <w:rsid w:val="00F15B77"/>
    <w:rsid w:val="00F8113D"/>
    <w:rsid w:val="00F9173E"/>
    <w:rsid w:val="00FA7FD3"/>
    <w:rsid w:val="00FE3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8C"/>
    <w:rPr>
      <w:rFonts w:ascii="Arial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5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1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1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E1"/>
    <w:pPr>
      <w:tabs>
        <w:tab w:val="center" w:pos="4320"/>
        <w:tab w:val="right" w:pos="8640"/>
      </w:tabs>
    </w:pPr>
    <w:rPr>
      <w:bCs/>
      <w:color w:val="0081C6"/>
      <w:sz w:val="44"/>
      <w:szCs w:val="44"/>
    </w:rPr>
  </w:style>
  <w:style w:type="character" w:customStyle="1" w:styleId="HeaderChar">
    <w:name w:val="Header Char"/>
    <w:basedOn w:val="DefaultParagraphFont"/>
    <w:link w:val="Header"/>
    <w:uiPriority w:val="99"/>
    <w:rsid w:val="002D6FE1"/>
    <w:rPr>
      <w:rFonts w:ascii="Arial" w:hAnsi="Arial" w:cs="Arial"/>
      <w:bCs/>
      <w:color w:val="0081C6"/>
      <w:sz w:val="44"/>
      <w:szCs w:val="4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1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AC"/>
  </w:style>
  <w:style w:type="paragraph" w:styleId="BalloonText">
    <w:name w:val="Balloon Text"/>
    <w:basedOn w:val="Normal"/>
    <w:link w:val="BalloonTextChar"/>
    <w:uiPriority w:val="99"/>
    <w:semiHidden/>
    <w:unhideWhenUsed/>
    <w:rsid w:val="00DC4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7F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23579B"/>
    <w:pPr>
      <w:keepLines/>
      <w:widowControl w:val="0"/>
      <w:overflowPunct w:val="0"/>
      <w:autoSpaceDE w:val="0"/>
      <w:autoSpaceDN w:val="0"/>
      <w:adjustRightInd w:val="0"/>
      <w:spacing w:after="160" w:line="240" w:lineRule="exact"/>
      <w:ind w:left="2977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0">
    <w:name w:val="Char Char Char Char"/>
    <w:basedOn w:val="Normal"/>
    <w:rsid w:val="0028097B"/>
    <w:pPr>
      <w:keepLines/>
      <w:widowControl w:val="0"/>
      <w:overflowPunct w:val="0"/>
      <w:autoSpaceDE w:val="0"/>
      <w:autoSpaceDN w:val="0"/>
      <w:adjustRightInd w:val="0"/>
      <w:spacing w:after="160" w:line="240" w:lineRule="exact"/>
      <w:ind w:left="2977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3D418F"/>
    <w:rPr>
      <w:color w:val="0000FF"/>
      <w:u w:val="single"/>
    </w:rPr>
  </w:style>
  <w:style w:type="table" w:styleId="TableGrid">
    <w:name w:val="Table Grid"/>
    <w:basedOn w:val="TableNormal"/>
    <w:uiPriority w:val="59"/>
    <w:rsid w:val="00E9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MTitle">
    <w:name w:val="BSM Title"/>
    <w:basedOn w:val="Header"/>
    <w:link w:val="BSMTitleChar"/>
    <w:qFormat/>
    <w:rsid w:val="006F560E"/>
    <w:rPr>
      <w:b/>
      <w:sz w:val="36"/>
      <w:szCs w:val="36"/>
    </w:rPr>
  </w:style>
  <w:style w:type="character" w:customStyle="1" w:styleId="BSMTitleChar">
    <w:name w:val="BSM Title Char"/>
    <w:link w:val="BSMTitle"/>
    <w:rsid w:val="006F560E"/>
    <w:rPr>
      <w:rFonts w:ascii="Arial" w:hAnsi="Arial" w:cs="Arial"/>
      <w:b/>
      <w:color w:val="0081C6"/>
      <w:sz w:val="36"/>
      <w:szCs w:val="36"/>
      <w:lang w:val="en-US" w:eastAsia="en-US"/>
    </w:rPr>
  </w:style>
  <w:style w:type="paragraph" w:customStyle="1" w:styleId="BSMHeader1">
    <w:name w:val="BSM Header 1"/>
    <w:basedOn w:val="Normal"/>
    <w:link w:val="BSMHeader1Char"/>
    <w:qFormat/>
    <w:rsid w:val="001B678C"/>
    <w:pPr>
      <w:numPr>
        <w:numId w:val="1"/>
      </w:numPr>
    </w:pPr>
    <w:rPr>
      <w:b/>
      <w:color w:val="005CAB"/>
      <w:sz w:val="28"/>
      <w:szCs w:val="28"/>
    </w:rPr>
  </w:style>
  <w:style w:type="paragraph" w:customStyle="1" w:styleId="BSMfooter">
    <w:name w:val="BSM footer"/>
    <w:basedOn w:val="Normal"/>
    <w:link w:val="BSMfooterChar"/>
    <w:qFormat/>
    <w:rsid w:val="006F560E"/>
    <w:rPr>
      <w:b/>
      <w:color w:val="002B5C"/>
      <w:sz w:val="16"/>
      <w:szCs w:val="16"/>
    </w:rPr>
  </w:style>
  <w:style w:type="character" w:customStyle="1" w:styleId="BSMHeader1Char">
    <w:name w:val="BSM Header 1 Char"/>
    <w:basedOn w:val="DefaultParagraphFont"/>
    <w:link w:val="BSMHeader1"/>
    <w:rsid w:val="001B678C"/>
    <w:rPr>
      <w:rFonts w:ascii="Arial" w:hAnsi="Arial" w:cs="Arial"/>
      <w:b/>
      <w:color w:val="005CAB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B678C"/>
    <w:pPr>
      <w:numPr>
        <w:ilvl w:val="2"/>
        <w:numId w:val="2"/>
      </w:numPr>
      <w:contextualSpacing/>
    </w:pPr>
    <w:rPr>
      <w:lang w:eastAsia="en-GB"/>
    </w:rPr>
  </w:style>
  <w:style w:type="character" w:customStyle="1" w:styleId="BSMfooterChar">
    <w:name w:val="BSM footer Char"/>
    <w:basedOn w:val="DefaultParagraphFont"/>
    <w:link w:val="BSMfooter"/>
    <w:rsid w:val="006F560E"/>
    <w:rPr>
      <w:rFonts w:ascii="Arial" w:hAnsi="Arial" w:cs="Arial"/>
      <w:b/>
      <w:color w:val="002B5C"/>
      <w:sz w:val="16"/>
      <w:szCs w:val="16"/>
      <w:lang w:val="en-US" w:eastAsia="en-US"/>
    </w:rPr>
  </w:style>
  <w:style w:type="paragraph" w:customStyle="1" w:styleId="BSMHeading3">
    <w:name w:val="BSM Heading 3"/>
    <w:basedOn w:val="Normal"/>
    <w:link w:val="BSMHeading3Char"/>
    <w:qFormat/>
    <w:rsid w:val="006F560E"/>
    <w:pPr>
      <w:numPr>
        <w:ilvl w:val="1"/>
        <w:numId w:val="1"/>
      </w:numPr>
    </w:pPr>
    <w:rPr>
      <w:b/>
      <w:color w:val="0081C6"/>
      <w:lang w:eastAsia="en-GB"/>
    </w:rPr>
  </w:style>
  <w:style w:type="character" w:customStyle="1" w:styleId="BSMHeading3Char">
    <w:name w:val="BSM Heading 3 Char"/>
    <w:basedOn w:val="DefaultParagraphFont"/>
    <w:link w:val="BSMHeading3"/>
    <w:rsid w:val="006F560E"/>
    <w:rPr>
      <w:rFonts w:ascii="Arial" w:hAnsi="Arial" w:cs="Arial"/>
      <w:b/>
      <w:color w:val="0081C6"/>
      <w:sz w:val="22"/>
      <w:szCs w:val="22"/>
    </w:rPr>
  </w:style>
  <w:style w:type="paragraph" w:customStyle="1" w:styleId="BSMheadersmalltext">
    <w:name w:val="BSM header small text"/>
    <w:basedOn w:val="Header"/>
    <w:link w:val="BSMheadersmalltextChar"/>
    <w:qFormat/>
    <w:rsid w:val="002D6FE1"/>
    <w:pPr>
      <w:jc w:val="right"/>
    </w:pPr>
    <w:rPr>
      <w:b/>
      <w:bCs w:val="0"/>
      <w:noProof/>
      <w:color w:val="002B5C" w:themeColor="text2"/>
      <w:sz w:val="16"/>
      <w:szCs w:val="16"/>
      <w:lang w:eastAsia="en-GB"/>
    </w:rPr>
  </w:style>
  <w:style w:type="character" w:customStyle="1" w:styleId="BSMheadersmalltextChar">
    <w:name w:val="BSM header small text Char"/>
    <w:basedOn w:val="HeaderChar"/>
    <w:link w:val="BSMheadersmalltext"/>
    <w:rsid w:val="002D6FE1"/>
    <w:rPr>
      <w:rFonts w:ascii="Arial" w:hAnsi="Arial" w:cs="Arial"/>
      <w:b/>
      <w:bCs w:val="0"/>
      <w:noProof/>
      <w:color w:val="002B5C" w:themeColor="text2"/>
      <w:sz w:val="16"/>
      <w:szCs w:val="16"/>
      <w:lang w:eastAsia="en-US"/>
    </w:rPr>
  </w:style>
  <w:style w:type="paragraph" w:customStyle="1" w:styleId="BSMblue">
    <w:name w:val="BSM blue"/>
    <w:basedOn w:val="Normal"/>
    <w:link w:val="BSMblueChar"/>
    <w:qFormat/>
    <w:rsid w:val="001855F6"/>
    <w:pPr>
      <w:spacing w:line="276" w:lineRule="auto"/>
    </w:pPr>
    <w:rPr>
      <w:rFonts w:asciiTheme="minorBidi" w:eastAsia="Times New Roman" w:hAnsiTheme="minorBidi" w:cstheme="minorBidi"/>
      <w:color w:val="0070C0"/>
      <w:sz w:val="20"/>
      <w:lang w:val="en-US"/>
    </w:rPr>
  </w:style>
  <w:style w:type="paragraph" w:customStyle="1" w:styleId="BSMBlack">
    <w:name w:val="BSM Black"/>
    <w:basedOn w:val="Normal"/>
    <w:link w:val="BSMBlackChar"/>
    <w:qFormat/>
    <w:rsid w:val="001855F6"/>
    <w:rPr>
      <w:rFonts w:eastAsia="Times New Roman"/>
      <w:sz w:val="20"/>
      <w:szCs w:val="20"/>
      <w:lang w:val="en-US"/>
    </w:rPr>
  </w:style>
  <w:style w:type="character" w:customStyle="1" w:styleId="BSMblueChar">
    <w:name w:val="BSM blue Char"/>
    <w:basedOn w:val="DefaultParagraphFont"/>
    <w:link w:val="BSMblue"/>
    <w:rsid w:val="001855F6"/>
    <w:rPr>
      <w:rFonts w:asciiTheme="minorBidi" w:eastAsia="Times New Roman" w:hAnsiTheme="minorBidi" w:cstheme="minorBidi"/>
      <w:color w:val="0070C0"/>
      <w:szCs w:val="22"/>
      <w:lang w:val="en-US" w:eastAsia="en-US"/>
    </w:rPr>
  </w:style>
  <w:style w:type="character" w:customStyle="1" w:styleId="BSMBlackChar">
    <w:name w:val="BSM Black Char"/>
    <w:basedOn w:val="DefaultParagraphFont"/>
    <w:link w:val="BSMBlack"/>
    <w:rsid w:val="001855F6"/>
    <w:rPr>
      <w:rFonts w:ascii="Arial" w:eastAsia="Times New Roman" w:hAnsi="Arial" w:cs="Arial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55F6"/>
    <w:rPr>
      <w:rFonts w:asciiTheme="majorHAnsi" w:eastAsiaTheme="majorEastAsia" w:hAnsiTheme="majorHAnsi" w:cstheme="majorBidi"/>
      <w:b/>
      <w:bCs/>
      <w:color w:val="0081C6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C3A96"/>
    <w:rPr>
      <w:rFonts w:asciiTheme="majorHAnsi" w:eastAsiaTheme="majorEastAsia" w:hAnsiTheme="majorHAnsi" w:cstheme="majorBidi"/>
      <w:b/>
      <w:bCs/>
      <w:color w:val="0081C6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8C"/>
    <w:rPr>
      <w:rFonts w:ascii="Arial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5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1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1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E1"/>
    <w:pPr>
      <w:tabs>
        <w:tab w:val="center" w:pos="4320"/>
        <w:tab w:val="right" w:pos="8640"/>
      </w:tabs>
    </w:pPr>
    <w:rPr>
      <w:bCs/>
      <w:color w:val="0081C6"/>
      <w:sz w:val="44"/>
      <w:szCs w:val="44"/>
    </w:rPr>
  </w:style>
  <w:style w:type="character" w:customStyle="1" w:styleId="HeaderChar">
    <w:name w:val="Header Char"/>
    <w:basedOn w:val="DefaultParagraphFont"/>
    <w:link w:val="Header"/>
    <w:uiPriority w:val="99"/>
    <w:rsid w:val="002D6FE1"/>
    <w:rPr>
      <w:rFonts w:ascii="Arial" w:hAnsi="Arial" w:cs="Arial"/>
      <w:bCs/>
      <w:color w:val="0081C6"/>
      <w:sz w:val="44"/>
      <w:szCs w:val="4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1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AC"/>
  </w:style>
  <w:style w:type="paragraph" w:styleId="BalloonText">
    <w:name w:val="Balloon Text"/>
    <w:basedOn w:val="Normal"/>
    <w:link w:val="BalloonTextChar"/>
    <w:uiPriority w:val="99"/>
    <w:semiHidden/>
    <w:unhideWhenUsed/>
    <w:rsid w:val="00DC4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7F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23579B"/>
    <w:pPr>
      <w:keepLines/>
      <w:widowControl w:val="0"/>
      <w:overflowPunct w:val="0"/>
      <w:autoSpaceDE w:val="0"/>
      <w:autoSpaceDN w:val="0"/>
      <w:adjustRightInd w:val="0"/>
      <w:spacing w:after="160" w:line="240" w:lineRule="exact"/>
      <w:ind w:left="2977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0">
    <w:name w:val="Char Char Char Char"/>
    <w:basedOn w:val="Normal"/>
    <w:rsid w:val="0028097B"/>
    <w:pPr>
      <w:keepLines/>
      <w:widowControl w:val="0"/>
      <w:overflowPunct w:val="0"/>
      <w:autoSpaceDE w:val="0"/>
      <w:autoSpaceDN w:val="0"/>
      <w:adjustRightInd w:val="0"/>
      <w:spacing w:after="160" w:line="240" w:lineRule="exact"/>
      <w:ind w:left="2977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3D418F"/>
    <w:rPr>
      <w:color w:val="0000FF"/>
      <w:u w:val="single"/>
    </w:rPr>
  </w:style>
  <w:style w:type="table" w:styleId="TableGrid">
    <w:name w:val="Table Grid"/>
    <w:basedOn w:val="TableNormal"/>
    <w:uiPriority w:val="59"/>
    <w:rsid w:val="00E9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MTitle">
    <w:name w:val="BSM Title"/>
    <w:basedOn w:val="Header"/>
    <w:link w:val="BSMTitleChar"/>
    <w:qFormat/>
    <w:rsid w:val="006F560E"/>
    <w:rPr>
      <w:b/>
      <w:sz w:val="36"/>
      <w:szCs w:val="36"/>
    </w:rPr>
  </w:style>
  <w:style w:type="character" w:customStyle="1" w:styleId="BSMTitleChar">
    <w:name w:val="BSM Title Char"/>
    <w:link w:val="BSMTitle"/>
    <w:rsid w:val="006F560E"/>
    <w:rPr>
      <w:rFonts w:ascii="Arial" w:hAnsi="Arial" w:cs="Arial"/>
      <w:b/>
      <w:color w:val="0081C6"/>
      <w:sz w:val="36"/>
      <w:szCs w:val="36"/>
      <w:lang w:val="en-US" w:eastAsia="en-US"/>
    </w:rPr>
  </w:style>
  <w:style w:type="paragraph" w:customStyle="1" w:styleId="BSMHeader1">
    <w:name w:val="BSM Header 1"/>
    <w:basedOn w:val="Normal"/>
    <w:link w:val="BSMHeader1Char"/>
    <w:qFormat/>
    <w:rsid w:val="001B678C"/>
    <w:pPr>
      <w:numPr>
        <w:numId w:val="1"/>
      </w:numPr>
    </w:pPr>
    <w:rPr>
      <w:b/>
      <w:color w:val="005CAB"/>
      <w:sz w:val="28"/>
      <w:szCs w:val="28"/>
    </w:rPr>
  </w:style>
  <w:style w:type="paragraph" w:customStyle="1" w:styleId="BSMfooter">
    <w:name w:val="BSM footer"/>
    <w:basedOn w:val="Normal"/>
    <w:link w:val="BSMfooterChar"/>
    <w:qFormat/>
    <w:rsid w:val="006F560E"/>
    <w:rPr>
      <w:b/>
      <w:color w:val="002B5C"/>
      <w:sz w:val="16"/>
      <w:szCs w:val="16"/>
    </w:rPr>
  </w:style>
  <w:style w:type="character" w:customStyle="1" w:styleId="BSMHeader1Char">
    <w:name w:val="BSM Header 1 Char"/>
    <w:basedOn w:val="DefaultParagraphFont"/>
    <w:link w:val="BSMHeader1"/>
    <w:rsid w:val="001B678C"/>
    <w:rPr>
      <w:rFonts w:ascii="Arial" w:hAnsi="Arial" w:cs="Arial"/>
      <w:b/>
      <w:color w:val="005CAB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B678C"/>
    <w:pPr>
      <w:numPr>
        <w:ilvl w:val="2"/>
        <w:numId w:val="2"/>
      </w:numPr>
      <w:contextualSpacing/>
    </w:pPr>
    <w:rPr>
      <w:lang w:eastAsia="en-GB"/>
    </w:rPr>
  </w:style>
  <w:style w:type="character" w:customStyle="1" w:styleId="BSMfooterChar">
    <w:name w:val="BSM footer Char"/>
    <w:basedOn w:val="DefaultParagraphFont"/>
    <w:link w:val="BSMfooter"/>
    <w:rsid w:val="006F560E"/>
    <w:rPr>
      <w:rFonts w:ascii="Arial" w:hAnsi="Arial" w:cs="Arial"/>
      <w:b/>
      <w:color w:val="002B5C"/>
      <w:sz w:val="16"/>
      <w:szCs w:val="16"/>
      <w:lang w:val="en-US" w:eastAsia="en-US"/>
    </w:rPr>
  </w:style>
  <w:style w:type="paragraph" w:customStyle="1" w:styleId="BSMHeading3">
    <w:name w:val="BSM Heading 3"/>
    <w:basedOn w:val="Normal"/>
    <w:link w:val="BSMHeading3Char"/>
    <w:qFormat/>
    <w:rsid w:val="006F560E"/>
    <w:pPr>
      <w:numPr>
        <w:ilvl w:val="1"/>
        <w:numId w:val="1"/>
      </w:numPr>
    </w:pPr>
    <w:rPr>
      <w:b/>
      <w:color w:val="0081C6"/>
      <w:lang w:eastAsia="en-GB"/>
    </w:rPr>
  </w:style>
  <w:style w:type="character" w:customStyle="1" w:styleId="BSMHeading3Char">
    <w:name w:val="BSM Heading 3 Char"/>
    <w:basedOn w:val="DefaultParagraphFont"/>
    <w:link w:val="BSMHeading3"/>
    <w:rsid w:val="006F560E"/>
    <w:rPr>
      <w:rFonts w:ascii="Arial" w:hAnsi="Arial" w:cs="Arial"/>
      <w:b/>
      <w:color w:val="0081C6"/>
      <w:sz w:val="22"/>
      <w:szCs w:val="22"/>
    </w:rPr>
  </w:style>
  <w:style w:type="paragraph" w:customStyle="1" w:styleId="BSMheadersmalltext">
    <w:name w:val="BSM header small text"/>
    <w:basedOn w:val="Header"/>
    <w:link w:val="BSMheadersmalltextChar"/>
    <w:qFormat/>
    <w:rsid w:val="002D6FE1"/>
    <w:pPr>
      <w:jc w:val="right"/>
    </w:pPr>
    <w:rPr>
      <w:b/>
      <w:bCs w:val="0"/>
      <w:noProof/>
      <w:color w:val="002B5C" w:themeColor="text2"/>
      <w:sz w:val="16"/>
      <w:szCs w:val="16"/>
      <w:lang w:eastAsia="en-GB"/>
    </w:rPr>
  </w:style>
  <w:style w:type="character" w:customStyle="1" w:styleId="BSMheadersmalltextChar">
    <w:name w:val="BSM header small text Char"/>
    <w:basedOn w:val="HeaderChar"/>
    <w:link w:val="BSMheadersmalltext"/>
    <w:rsid w:val="002D6FE1"/>
    <w:rPr>
      <w:rFonts w:ascii="Arial" w:hAnsi="Arial" w:cs="Arial"/>
      <w:b/>
      <w:bCs w:val="0"/>
      <w:noProof/>
      <w:color w:val="002B5C" w:themeColor="text2"/>
      <w:sz w:val="16"/>
      <w:szCs w:val="16"/>
      <w:lang w:eastAsia="en-US"/>
    </w:rPr>
  </w:style>
  <w:style w:type="paragraph" w:customStyle="1" w:styleId="BSMblue">
    <w:name w:val="BSM blue"/>
    <w:basedOn w:val="Normal"/>
    <w:link w:val="BSMblueChar"/>
    <w:qFormat/>
    <w:rsid w:val="001855F6"/>
    <w:pPr>
      <w:spacing w:line="276" w:lineRule="auto"/>
    </w:pPr>
    <w:rPr>
      <w:rFonts w:asciiTheme="minorBidi" w:eastAsia="Times New Roman" w:hAnsiTheme="minorBidi" w:cstheme="minorBidi"/>
      <w:color w:val="0070C0"/>
      <w:sz w:val="20"/>
      <w:lang w:val="en-US"/>
    </w:rPr>
  </w:style>
  <w:style w:type="paragraph" w:customStyle="1" w:styleId="BSMBlack">
    <w:name w:val="BSM Black"/>
    <w:basedOn w:val="Normal"/>
    <w:link w:val="BSMBlackChar"/>
    <w:qFormat/>
    <w:rsid w:val="001855F6"/>
    <w:rPr>
      <w:rFonts w:eastAsia="Times New Roman"/>
      <w:sz w:val="20"/>
      <w:szCs w:val="20"/>
      <w:lang w:val="en-US"/>
    </w:rPr>
  </w:style>
  <w:style w:type="character" w:customStyle="1" w:styleId="BSMblueChar">
    <w:name w:val="BSM blue Char"/>
    <w:basedOn w:val="DefaultParagraphFont"/>
    <w:link w:val="BSMblue"/>
    <w:rsid w:val="001855F6"/>
    <w:rPr>
      <w:rFonts w:asciiTheme="minorBidi" w:eastAsia="Times New Roman" w:hAnsiTheme="minorBidi" w:cstheme="minorBidi"/>
      <w:color w:val="0070C0"/>
      <w:szCs w:val="22"/>
      <w:lang w:val="en-US" w:eastAsia="en-US"/>
    </w:rPr>
  </w:style>
  <w:style w:type="character" w:customStyle="1" w:styleId="BSMBlackChar">
    <w:name w:val="BSM Black Char"/>
    <w:basedOn w:val="DefaultParagraphFont"/>
    <w:link w:val="BSMBlack"/>
    <w:rsid w:val="001855F6"/>
    <w:rPr>
      <w:rFonts w:ascii="Arial" w:eastAsia="Times New Roman" w:hAnsi="Arial" w:cs="Arial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55F6"/>
    <w:rPr>
      <w:rFonts w:asciiTheme="majorHAnsi" w:eastAsiaTheme="majorEastAsia" w:hAnsiTheme="majorHAnsi" w:cstheme="majorBidi"/>
      <w:b/>
      <w:bCs/>
      <w:color w:val="0081C6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C3A96"/>
    <w:rPr>
      <w:rFonts w:asciiTheme="majorHAnsi" w:eastAsiaTheme="majorEastAsia" w:hAnsiTheme="majorHAnsi" w:cstheme="majorBidi"/>
      <w:b/>
      <w:bCs/>
      <w:color w:val="0081C6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schoolmuscat.com/userfiles/bsmmvc/Documents/School-life/parents/forms/form_nurse_med1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tishschoolmuscat.com/userfiles/bsmmvc/Documents/School-life/parents/forms/form_nurse_med1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ritishschoolmuscat.com/userfiles/bsmmvc/Documents/School-life/parents/forms/form_nurse_med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schoolmuscat.com/userfiles/bsmmvc/Documents/School-life/parents/forms/form_nurse_med1.do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rand\1.%20Standard%20Logo%20&amp;%20Templates\NEW%20templates\A4%20Document%20Template.dotx" TargetMode="External"/></Relationships>
</file>

<file path=word/theme/theme1.xml><?xml version="1.0" encoding="utf-8"?>
<a:theme xmlns:a="http://schemas.openxmlformats.org/drawingml/2006/main" name="BSM">
  <a:themeElements>
    <a:clrScheme name="BSM colours">
      <a:dk1>
        <a:sysClr val="windowText" lastClr="000000"/>
      </a:dk1>
      <a:lt1>
        <a:sysClr val="window" lastClr="FFFFFF"/>
      </a:lt1>
      <a:dk2>
        <a:srgbClr val="002B5C"/>
      </a:dk2>
      <a:lt2>
        <a:srgbClr val="E4E5E6"/>
      </a:lt2>
      <a:accent1>
        <a:srgbClr val="0081C6"/>
      </a:accent1>
      <a:accent2>
        <a:srgbClr val="005CAB"/>
      </a:accent2>
      <a:accent3>
        <a:srgbClr val="002B5C"/>
      </a:accent3>
      <a:accent4>
        <a:srgbClr val="5F6062"/>
      </a:accent4>
      <a:accent5>
        <a:srgbClr val="F8ED9B"/>
      </a:accent5>
      <a:accent6>
        <a:srgbClr val="E4E5E6"/>
      </a:accent6>
      <a:hlink>
        <a:srgbClr val="0081C6"/>
      </a:hlink>
      <a:folHlink>
        <a:srgbClr val="0081C6"/>
      </a:folHlink>
    </a:clrScheme>
    <a:fontScheme name="BSM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Document Template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The school needs to be aware of any medical conditions that might prevent your c</vt:lpstr>
      <vt:lpstr>    Contact Details</vt:lpstr>
      <vt:lpstr>    </vt:lpstr>
      <vt:lpstr>    Medical Conditions</vt:lpstr>
      <vt:lpstr>    Immunization History:</vt:lpstr>
      <vt:lpstr>    Further Medical Conditions</vt:lpstr>
      <vt:lpstr>    In Case of Emergency</vt:lpstr>
    </vt:vector>
  </TitlesOfParts>
  <Company>Navyblue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James</dc:creator>
  <cp:lastModifiedBy>Marion James</cp:lastModifiedBy>
  <cp:revision>2</cp:revision>
  <cp:lastPrinted>2013-10-21T04:36:00Z</cp:lastPrinted>
  <dcterms:created xsi:type="dcterms:W3CDTF">2017-11-21T08:50:00Z</dcterms:created>
  <dcterms:modified xsi:type="dcterms:W3CDTF">2017-11-21T08:50:00Z</dcterms:modified>
</cp:coreProperties>
</file>